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C7" w:rsidRDefault="009721C7" w:rsidP="00452F64">
      <w:pPr>
        <w:spacing w:after="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ΒΕΒΑΙΩΣΗ ΦΟΡΕΑ ΑΠΑΣΧΟΛΗΣΗΣ</w:t>
      </w:r>
      <w:r>
        <w:rPr>
          <w:b/>
          <w:bCs/>
          <w:sz w:val="28"/>
          <w:szCs w:val="28"/>
        </w:rPr>
        <w:br/>
        <w:t xml:space="preserve">ΑΠΟΔΟΧΗΣ ΓΙΑ ΠΡΑΓΜΑΤΟΠΟΙΗΣΗ ΠΡΑΚΤΙΚΗΣ ΑΣΚΗΣΗΣ </w:t>
      </w:r>
    </w:p>
    <w:p w:rsidR="009721C7" w:rsidRDefault="009721C7" w:rsidP="00452F64">
      <w:pPr>
        <w:spacing w:after="0" w:line="240" w:lineRule="auto"/>
        <w:jc w:val="center"/>
        <w:rPr>
          <w:b/>
          <w:bCs/>
          <w:sz w:val="10"/>
          <w:szCs w:val="10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738"/>
        <w:gridCol w:w="171"/>
        <w:gridCol w:w="149"/>
        <w:gridCol w:w="593"/>
        <w:gridCol w:w="250"/>
        <w:gridCol w:w="935"/>
        <w:gridCol w:w="148"/>
        <w:gridCol w:w="295"/>
        <w:gridCol w:w="124"/>
        <w:gridCol w:w="1115"/>
        <w:gridCol w:w="2146"/>
        <w:gridCol w:w="142"/>
        <w:gridCol w:w="425"/>
        <w:gridCol w:w="992"/>
        <w:gridCol w:w="367"/>
        <w:gridCol w:w="58"/>
      </w:tblGrid>
      <w:tr w:rsidR="009721C7" w:rsidRPr="007F2DBF">
        <w:trPr>
          <w:trHeight w:val="340"/>
        </w:trPr>
        <w:tc>
          <w:tcPr>
            <w:tcW w:w="9072" w:type="dxa"/>
            <w:gridSpan w:val="17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Ο/Η κάτωθι υπογεγραμμένος/η, νόμιμος/η εκπρόσωπος της Επιχείρησης/του Δημόσιου φορέα,</w:t>
            </w:r>
          </w:p>
        </w:tc>
      </w:tr>
      <w:tr w:rsidR="009721C7" w:rsidRPr="007F2DBF">
        <w:trPr>
          <w:trHeight w:val="340"/>
        </w:trPr>
        <w:tc>
          <w:tcPr>
            <w:tcW w:w="1334" w:type="dxa"/>
            <w:gridSpan w:val="3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με επωνυμία:</w:t>
            </w:r>
          </w:p>
        </w:tc>
        <w:tc>
          <w:tcPr>
            <w:tcW w:w="7738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  <w:tr w:rsidR="009721C7" w:rsidRPr="007F2DBF">
        <w:trPr>
          <w:trHeight w:val="340"/>
        </w:trPr>
        <w:tc>
          <w:tcPr>
            <w:tcW w:w="2076" w:type="dxa"/>
            <w:gridSpan w:val="5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εδρεύει στην Δ/νση:</w:t>
            </w:r>
          </w:p>
        </w:tc>
        <w:tc>
          <w:tcPr>
            <w:tcW w:w="699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  <w:tr w:rsidR="009721C7" w:rsidRPr="007F2DBF">
        <w:trPr>
          <w:trHeight w:val="340"/>
        </w:trPr>
        <w:tc>
          <w:tcPr>
            <w:tcW w:w="3704" w:type="dxa"/>
            <w:gridSpan w:val="9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έχει ως κύκλο εργασιών/αντικείμενο:</w:t>
            </w:r>
          </w:p>
        </w:tc>
        <w:tc>
          <w:tcPr>
            <w:tcW w:w="5368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  <w:tr w:rsidR="009721C7" w:rsidRPr="007F2DBF">
        <w:trPr>
          <w:trHeight w:val="340"/>
        </w:trPr>
        <w:tc>
          <w:tcPr>
            <w:tcW w:w="9072" w:type="dxa"/>
            <w:gridSpan w:val="17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b/>
                <w:bCs/>
                <w:spacing w:val="30"/>
                <w:lang w:eastAsia="el-GR"/>
              </w:rPr>
              <w:t>βεβαιώνω</w:t>
            </w:r>
            <w:r w:rsidRPr="007F2DBF">
              <w:rPr>
                <w:lang w:eastAsia="el-GR"/>
              </w:rPr>
              <w:t xml:space="preserve"> τα εξής:</w:t>
            </w:r>
          </w:p>
        </w:tc>
      </w:tr>
      <w:tr w:rsidR="009721C7" w:rsidRPr="007F2DBF">
        <w:trPr>
          <w:trHeight w:val="340"/>
        </w:trPr>
        <w:tc>
          <w:tcPr>
            <w:tcW w:w="3409" w:type="dxa"/>
            <w:gridSpan w:val="8"/>
            <w:vAlign w:val="bottom"/>
          </w:tcPr>
          <w:p w:rsidR="009721C7" w:rsidRPr="007F2DBF" w:rsidRDefault="009721C7">
            <w:pPr>
              <w:spacing w:before="240" w:after="0" w:line="240" w:lineRule="auto"/>
              <w:jc w:val="both"/>
              <w:rPr>
                <w:lang w:eastAsia="el-GR"/>
              </w:rPr>
            </w:pPr>
            <w:r w:rsidRPr="007F2DBF">
              <w:rPr>
                <w:lang w:eastAsia="el-GR"/>
              </w:rPr>
              <w:t>1) Δεχόμαστε το αίτημα, του/της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:rsidR="009721C7" w:rsidRPr="007F2DBF" w:rsidRDefault="009721C7">
            <w:pPr>
              <w:spacing w:before="120" w:after="0" w:line="240" w:lineRule="auto"/>
              <w:jc w:val="both"/>
              <w:rPr>
                <w:lang w:eastAsia="el-GR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721C7" w:rsidRPr="007F2DBF" w:rsidRDefault="009721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7F2DBF">
              <w:rPr>
                <w:lang w:eastAsia="el-GR"/>
              </w:rPr>
              <w:t>του</w:t>
            </w:r>
          </w:p>
        </w:tc>
      </w:tr>
      <w:tr w:rsidR="009721C7" w:rsidRPr="007F2DBF">
        <w:trPr>
          <w:trHeight w:val="340"/>
        </w:trPr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jc w:val="both"/>
              <w:rPr>
                <w:lang w:eastAsia="el-GR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721C7" w:rsidRPr="007F2DBF" w:rsidRDefault="009721C7">
            <w:pPr>
              <w:spacing w:before="80" w:after="0" w:line="240" w:lineRule="auto"/>
              <w:jc w:val="both"/>
              <w:rPr>
                <w:lang w:eastAsia="el-GR"/>
              </w:rPr>
            </w:pPr>
            <w:r w:rsidRPr="007F2DBF">
              <w:rPr>
                <w:lang w:eastAsia="el-GR"/>
              </w:rPr>
              <w:t xml:space="preserve">, Φοιτητή/τριας του </w:t>
            </w:r>
            <w:r>
              <w:rPr>
                <w:lang w:eastAsia="el-GR"/>
              </w:rPr>
              <w:t xml:space="preserve">πρωην </w:t>
            </w:r>
            <w:r w:rsidRPr="007F2DBF">
              <w:rPr>
                <w:lang w:eastAsia="el-GR"/>
              </w:rPr>
              <w:t>Τμήματος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jc w:val="both"/>
              <w:rPr>
                <w:lang w:eastAsia="el-GR"/>
              </w:rPr>
            </w:pPr>
            <w:r>
              <w:rPr>
                <w:lang w:eastAsia="el-GR"/>
              </w:rPr>
              <w:t>ΔΙΟΙΚΗΣΗΣ ΕΠΙΧΕΙΡΗΣΕΩΝ (ΠΑΤΡΑ)</w:t>
            </w:r>
          </w:p>
        </w:tc>
        <w:tc>
          <w:tcPr>
            <w:tcW w:w="58" w:type="dxa"/>
            <w:vAlign w:val="bottom"/>
          </w:tcPr>
          <w:p w:rsidR="009721C7" w:rsidRPr="007F2DBF" w:rsidRDefault="009721C7">
            <w:pPr>
              <w:spacing w:before="80" w:after="0" w:line="240" w:lineRule="auto"/>
              <w:jc w:val="both"/>
              <w:rPr>
                <w:lang w:eastAsia="el-GR"/>
              </w:rPr>
            </w:pPr>
            <w:r w:rsidRPr="007F2DBF">
              <w:rPr>
                <w:lang w:eastAsia="el-GR"/>
              </w:rPr>
              <w:t>,</w:t>
            </w:r>
          </w:p>
        </w:tc>
      </w:tr>
      <w:tr w:rsidR="009721C7" w:rsidRPr="007F2DBF">
        <w:trPr>
          <w:trHeight w:val="340"/>
        </w:trPr>
        <w:tc>
          <w:tcPr>
            <w:tcW w:w="9072" w:type="dxa"/>
            <w:gridSpan w:val="17"/>
            <w:vAlign w:val="bottom"/>
          </w:tcPr>
          <w:p w:rsidR="009721C7" w:rsidRPr="007F2DBF" w:rsidRDefault="009721C7">
            <w:pPr>
              <w:spacing w:before="80" w:after="0" w:line="360" w:lineRule="auto"/>
              <w:jc w:val="both"/>
              <w:rPr>
                <w:lang w:eastAsia="el-GR"/>
              </w:rPr>
            </w:pPr>
            <w:r w:rsidRPr="007F2DBF">
              <w:rPr>
                <w:lang w:eastAsia="el-GR"/>
              </w:rPr>
              <w:t xml:space="preserve">του ΤΕΙ Δυτικής Ελλάδας, </w:t>
            </w:r>
            <w:r>
              <w:rPr>
                <w:lang w:eastAsia="el-GR"/>
              </w:rPr>
              <w:t xml:space="preserve">ηδη ΠΑΝΕΠΙΣΤΗΜΙΟΥ ΠΑΤΡΩΝ </w:t>
            </w:r>
            <w:r w:rsidRPr="007F2DBF">
              <w:rPr>
                <w:lang w:eastAsia="el-GR"/>
              </w:rPr>
              <w:t>να πραγματοποιήσει την  Πρακτική  Άσκηση του / της, στην Επιχείρησή / στον  φορέα μας, σύμφωνα με όσα προβλέπονται από τον Ν.1404/83 και το ΠΔ 174/85.</w:t>
            </w:r>
          </w:p>
        </w:tc>
      </w:tr>
      <w:tr w:rsidR="009721C7" w:rsidRPr="007F2DBF">
        <w:trPr>
          <w:trHeight w:val="340"/>
        </w:trPr>
        <w:tc>
          <w:tcPr>
            <w:tcW w:w="9072" w:type="dxa"/>
            <w:gridSpan w:val="17"/>
            <w:vAlign w:val="bottom"/>
          </w:tcPr>
          <w:p w:rsidR="009721C7" w:rsidRPr="007F2DBF" w:rsidRDefault="009721C7">
            <w:pPr>
              <w:spacing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2) Υπεύθυνος / η της Επιχείρησής / του φορέα μας, για την εν λόγω Πρακτική Άσκηση, ορίζεται,</w:t>
            </w:r>
          </w:p>
        </w:tc>
      </w:tr>
      <w:tr w:rsidR="009721C7" w:rsidRPr="007F2DBF">
        <w:trPr>
          <w:trHeight w:val="340"/>
        </w:trPr>
        <w:tc>
          <w:tcPr>
            <w:tcW w:w="1163" w:type="dxa"/>
            <w:gridSpan w:val="2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ο/η κος/κα</w:t>
            </w:r>
          </w:p>
        </w:tc>
        <w:tc>
          <w:tcPr>
            <w:tcW w:w="6067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  <w:tc>
          <w:tcPr>
            <w:tcW w:w="1842" w:type="dxa"/>
            <w:gridSpan w:val="4"/>
            <w:vAlign w:val="bottom"/>
          </w:tcPr>
          <w:p w:rsidR="009721C7" w:rsidRPr="007F2DBF" w:rsidRDefault="009721C7">
            <w:pPr>
              <w:spacing w:before="80" w:after="0" w:line="240" w:lineRule="auto"/>
              <w:jc w:val="right"/>
              <w:rPr>
                <w:lang w:eastAsia="el-GR"/>
              </w:rPr>
            </w:pPr>
            <w:r w:rsidRPr="007F2DBF">
              <w:rPr>
                <w:lang w:eastAsia="el-GR"/>
              </w:rPr>
              <w:t>, με τίτλο Σπουδών:</w:t>
            </w:r>
          </w:p>
        </w:tc>
      </w:tr>
      <w:tr w:rsidR="009721C7" w:rsidRPr="007F2DBF">
        <w:trPr>
          <w:trHeight w:val="340"/>
        </w:trPr>
        <w:tc>
          <w:tcPr>
            <w:tcW w:w="7655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9721C7" w:rsidRPr="007F2DBF" w:rsidRDefault="009721C7">
            <w:pPr>
              <w:spacing w:before="80" w:after="0" w:line="240" w:lineRule="auto"/>
              <w:jc w:val="right"/>
              <w:rPr>
                <w:lang w:eastAsia="el-GR"/>
              </w:rPr>
            </w:pPr>
            <w:r w:rsidRPr="007F2DBF">
              <w:rPr>
                <w:lang w:eastAsia="el-GR"/>
              </w:rPr>
              <w:t>και θέση στην</w:t>
            </w:r>
          </w:p>
        </w:tc>
      </w:tr>
      <w:tr w:rsidR="009721C7" w:rsidRPr="007F2DBF">
        <w:trPr>
          <w:trHeight w:val="340"/>
        </w:trPr>
        <w:tc>
          <w:tcPr>
            <w:tcW w:w="2326" w:type="dxa"/>
            <w:gridSpan w:val="6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Επιχείρησή/φορέα μας:</w:t>
            </w:r>
          </w:p>
        </w:tc>
        <w:tc>
          <w:tcPr>
            <w:tcW w:w="6688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  <w:tc>
          <w:tcPr>
            <w:tcW w:w="58" w:type="dxa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7F2DBF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</w:tr>
      <w:tr w:rsidR="009721C7" w:rsidRPr="007F2DBF">
        <w:trPr>
          <w:trHeight w:val="340"/>
        </w:trPr>
        <w:tc>
          <w:tcPr>
            <w:tcW w:w="3828" w:type="dxa"/>
            <w:gridSpan w:val="10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Τα στοιχεία επικοινωνίας του/της είναι: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721C7" w:rsidRPr="007F2DBF" w:rsidRDefault="009721C7">
            <w:pPr>
              <w:spacing w:before="8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7F2DBF">
              <w:rPr>
                <w:lang w:eastAsia="el-GR"/>
              </w:rPr>
              <w:t>(Τηλ. Εργασίας) και</w:t>
            </w:r>
          </w:p>
        </w:tc>
      </w:tr>
      <w:tr w:rsidR="009721C7" w:rsidRPr="007F2DBF">
        <w:trPr>
          <w:trHeight w:val="340"/>
        </w:trPr>
        <w:tc>
          <w:tcPr>
            <w:tcW w:w="326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  <w:tc>
          <w:tcPr>
            <w:tcW w:w="5811" w:type="dxa"/>
            <w:gridSpan w:val="10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(e-mail / FAX)</w:t>
            </w:r>
            <w:r w:rsidRPr="007F2DBF">
              <w:rPr>
                <w:spacing w:val="60"/>
                <w:lang w:eastAsia="el-GR"/>
              </w:rPr>
              <w:t>.</w:t>
            </w:r>
          </w:p>
        </w:tc>
      </w:tr>
      <w:tr w:rsidR="009721C7" w:rsidRPr="007F2DBF">
        <w:trPr>
          <w:trHeight w:val="340"/>
        </w:trPr>
        <w:tc>
          <w:tcPr>
            <w:tcW w:w="9072" w:type="dxa"/>
            <w:gridSpan w:val="17"/>
            <w:vAlign w:val="bottom"/>
          </w:tcPr>
          <w:p w:rsidR="009721C7" w:rsidRPr="007F2DBF" w:rsidRDefault="009721C7">
            <w:pPr>
              <w:spacing w:before="24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3) Τα αντικείμενα, στα οποία θα ασκηθεί-εκπαιδευτεί ο/η Φοιτητής/τρια, κατά τη διάρκεια</w:t>
            </w:r>
          </w:p>
        </w:tc>
      </w:tr>
      <w:tr w:rsidR="009721C7" w:rsidRPr="007F2DBF">
        <w:trPr>
          <w:trHeight w:val="340"/>
        </w:trPr>
        <w:tc>
          <w:tcPr>
            <w:tcW w:w="9072" w:type="dxa"/>
            <w:gridSpan w:val="17"/>
            <w:vAlign w:val="bottom"/>
          </w:tcPr>
          <w:p w:rsidR="009721C7" w:rsidRPr="007F2DBF" w:rsidRDefault="009721C7">
            <w:pPr>
              <w:spacing w:before="12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της Πρακτικής Άσκησης του/της, θα είναι:</w:t>
            </w:r>
          </w:p>
        </w:tc>
      </w:tr>
      <w:tr w:rsidR="009721C7" w:rsidRPr="007F2DBF">
        <w:trPr>
          <w:trHeight w:val="340"/>
        </w:trPr>
        <w:tc>
          <w:tcPr>
            <w:tcW w:w="426" w:type="dxa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α)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  <w:tr w:rsidR="009721C7" w:rsidRPr="007F2DBF">
        <w:trPr>
          <w:trHeight w:val="340"/>
        </w:trPr>
        <w:tc>
          <w:tcPr>
            <w:tcW w:w="426" w:type="dxa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β)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  <w:tr w:rsidR="009721C7" w:rsidRPr="007F2DBF">
        <w:trPr>
          <w:trHeight w:val="340"/>
        </w:trPr>
        <w:tc>
          <w:tcPr>
            <w:tcW w:w="426" w:type="dxa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γ)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  <w:tr w:rsidR="009721C7" w:rsidRPr="007F2DBF">
        <w:trPr>
          <w:trHeight w:val="340"/>
        </w:trPr>
        <w:tc>
          <w:tcPr>
            <w:tcW w:w="426" w:type="dxa"/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  <w:r w:rsidRPr="007F2DBF">
              <w:rPr>
                <w:lang w:eastAsia="el-GR"/>
              </w:rPr>
              <w:t>δ)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721C7" w:rsidRPr="007F2DBF" w:rsidRDefault="009721C7">
            <w:pPr>
              <w:spacing w:before="80" w:after="0" w:line="240" w:lineRule="auto"/>
              <w:rPr>
                <w:lang w:eastAsia="el-GR"/>
              </w:rPr>
            </w:pPr>
          </w:p>
        </w:tc>
      </w:tr>
    </w:tbl>
    <w:p w:rsidR="009721C7" w:rsidRDefault="009721C7" w:rsidP="00452F64">
      <w:pPr>
        <w:spacing w:line="312" w:lineRule="auto"/>
        <w:jc w:val="center"/>
        <w:rPr>
          <w:rFonts w:ascii="Cambria" w:hAnsi="Cambria" w:cs="Cambri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(αναγράφονται τα Τμήματα-Τομείς δραστηριότητας της επιχείρησης/Δημόσιου φορέα που θα ασκηθεί ο/η εκπαιδευόμενος/η)</w:t>
      </w:r>
    </w:p>
    <w:p w:rsidR="009721C7" w:rsidRDefault="009721C7" w:rsidP="00452F64">
      <w:pPr>
        <w:jc w:val="both"/>
      </w:pPr>
      <w:r>
        <w:t xml:space="preserve">5) Η πρακτική άσκηση του/της Φοιτητή/τριας, θα αρχίσει, μετά την υπογραφή της σχετικής ειδικής σύμβασης εργασίας, από όλους τους εμπλεκόμενους, για τους όρους της οποίας, έχω ήδη ενημερωθεί από τον/την  Φοιτητή/τρια.  </w:t>
      </w:r>
    </w:p>
    <w:tbl>
      <w:tblPr>
        <w:tblW w:w="3615" w:type="dxa"/>
        <w:jc w:val="center"/>
        <w:tblBorders>
          <w:bottom w:val="single" w:sz="4" w:space="0" w:color="A6A6A6"/>
        </w:tblBorders>
        <w:tblLayout w:type="fixed"/>
        <w:tblLook w:val="00A0"/>
      </w:tblPr>
      <w:tblGrid>
        <w:gridCol w:w="236"/>
        <w:gridCol w:w="314"/>
        <w:gridCol w:w="1196"/>
        <w:gridCol w:w="304"/>
        <w:gridCol w:w="454"/>
        <w:gridCol w:w="303"/>
        <w:gridCol w:w="572"/>
        <w:gridCol w:w="236"/>
      </w:tblGrid>
      <w:tr w:rsidR="009721C7" w:rsidRPr="007F2DBF" w:rsidTr="00297E49">
        <w:trPr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right"/>
              <w:rPr>
                <w:lang w:eastAsia="el-G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center"/>
              <w:rPr>
                <w:lang w:eastAsia="el-G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center"/>
              <w:rPr>
                <w:lang w:eastAsia="el-GR"/>
              </w:rPr>
            </w:pPr>
            <w:r w:rsidRPr="007F2DBF">
              <w:rPr>
                <w:lang w:eastAsia="el-GR"/>
              </w:rPr>
              <w:t>/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center"/>
              <w:rPr>
                <w:lang w:eastAsia="el-G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center"/>
              <w:rPr>
                <w:lang w:eastAsia="el-GR"/>
              </w:rPr>
            </w:pPr>
            <w:r w:rsidRPr="007F2DBF">
              <w:rPr>
                <w:lang w:eastAsia="el-GR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jc w:val="right"/>
              <w:rPr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721C7" w:rsidRPr="007F2DBF" w:rsidRDefault="009721C7">
            <w:pPr>
              <w:spacing w:after="0" w:line="240" w:lineRule="auto"/>
              <w:rPr>
                <w:lang w:eastAsia="el-GR"/>
              </w:rPr>
            </w:pPr>
          </w:p>
        </w:tc>
      </w:tr>
    </w:tbl>
    <w:p w:rsidR="009721C7" w:rsidRDefault="009721C7" w:rsidP="00452F64">
      <w:pPr>
        <w:spacing w:after="0" w:line="240" w:lineRule="auto"/>
        <w:jc w:val="center"/>
        <w:rPr>
          <w:rFonts w:ascii="Cambria" w:hAnsi="Cambria" w:cs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</w:tblGrid>
      <w:tr w:rsidR="009721C7" w:rsidRPr="007F2DBF">
        <w:trPr>
          <w:trHeight w:val="226"/>
          <w:jc w:val="center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9721C7" w:rsidRPr="007F2DBF" w:rsidRDefault="009721C7">
            <w:pPr>
              <w:spacing w:after="0" w:line="264" w:lineRule="auto"/>
              <w:jc w:val="center"/>
              <w:rPr>
                <w:lang w:eastAsia="el-GR"/>
              </w:rPr>
            </w:pPr>
            <w:r w:rsidRPr="007F2DBF">
              <w:rPr>
                <w:lang w:eastAsia="el-GR"/>
              </w:rPr>
              <w:t>Για το Φορέα Απασχόλησης</w:t>
            </w:r>
          </w:p>
        </w:tc>
      </w:tr>
      <w:tr w:rsidR="009721C7" w:rsidRPr="007F2DBF">
        <w:trPr>
          <w:trHeight w:val="144"/>
          <w:jc w:val="center"/>
        </w:trPr>
        <w:tc>
          <w:tcPr>
            <w:tcW w:w="507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721C7" w:rsidRPr="007F2DBF" w:rsidRDefault="009721C7">
            <w:pPr>
              <w:spacing w:after="120" w:line="264" w:lineRule="auto"/>
              <w:jc w:val="both"/>
              <w:rPr>
                <w:lang w:eastAsia="el-GR"/>
              </w:rPr>
            </w:pPr>
          </w:p>
        </w:tc>
      </w:tr>
      <w:tr w:rsidR="009721C7" w:rsidRPr="007F2DBF">
        <w:trPr>
          <w:trHeight w:val="142"/>
          <w:jc w:val="center"/>
        </w:trPr>
        <w:tc>
          <w:tcPr>
            <w:tcW w:w="507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721C7" w:rsidRPr="007F2DBF" w:rsidRDefault="009721C7">
            <w:pPr>
              <w:spacing w:after="0" w:line="264" w:lineRule="auto"/>
              <w:jc w:val="center"/>
              <w:rPr>
                <w:i/>
                <w:iCs/>
                <w:sz w:val="14"/>
                <w:szCs w:val="14"/>
                <w:lang w:eastAsia="el-GR"/>
              </w:rPr>
            </w:pPr>
            <w:r w:rsidRPr="007F2DBF">
              <w:rPr>
                <w:i/>
                <w:iCs/>
                <w:sz w:val="14"/>
                <w:szCs w:val="14"/>
                <w:lang w:eastAsia="el-GR"/>
              </w:rPr>
              <w:t>(Ονοματεπώνυμο)</w:t>
            </w:r>
          </w:p>
        </w:tc>
      </w:tr>
      <w:tr w:rsidR="009721C7" w:rsidRPr="007F2DBF">
        <w:trPr>
          <w:trHeight w:val="142"/>
          <w:jc w:val="center"/>
        </w:trPr>
        <w:tc>
          <w:tcPr>
            <w:tcW w:w="507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721C7" w:rsidRPr="007F2DBF" w:rsidRDefault="009721C7">
            <w:pPr>
              <w:spacing w:after="120" w:line="264" w:lineRule="auto"/>
              <w:jc w:val="center"/>
              <w:rPr>
                <w:lang w:eastAsia="el-GR"/>
              </w:rPr>
            </w:pPr>
          </w:p>
        </w:tc>
      </w:tr>
      <w:tr w:rsidR="009721C7" w:rsidRPr="007F2DBF">
        <w:trPr>
          <w:trHeight w:val="142"/>
          <w:jc w:val="center"/>
        </w:trPr>
        <w:tc>
          <w:tcPr>
            <w:tcW w:w="507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721C7" w:rsidRPr="007F2DBF" w:rsidRDefault="009721C7">
            <w:pPr>
              <w:spacing w:after="0" w:line="264" w:lineRule="auto"/>
              <w:jc w:val="center"/>
              <w:rPr>
                <w:i/>
                <w:iCs/>
                <w:sz w:val="14"/>
                <w:szCs w:val="14"/>
                <w:lang w:eastAsia="el-GR"/>
              </w:rPr>
            </w:pPr>
            <w:r w:rsidRPr="007F2DBF">
              <w:rPr>
                <w:i/>
                <w:iCs/>
                <w:sz w:val="14"/>
                <w:szCs w:val="14"/>
                <w:lang w:eastAsia="el-GR"/>
              </w:rPr>
              <w:t>(Ιδιότητα)</w:t>
            </w:r>
          </w:p>
        </w:tc>
      </w:tr>
      <w:tr w:rsidR="009721C7" w:rsidRPr="007F2DBF" w:rsidTr="00B130A6">
        <w:trPr>
          <w:trHeight w:val="369"/>
          <w:jc w:val="center"/>
        </w:trPr>
        <w:tc>
          <w:tcPr>
            <w:tcW w:w="507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721C7" w:rsidRPr="007F2DBF" w:rsidRDefault="009721C7">
            <w:pPr>
              <w:spacing w:before="240" w:after="120" w:line="264" w:lineRule="auto"/>
              <w:rPr>
                <w:lang w:eastAsia="el-GR"/>
              </w:rPr>
            </w:pPr>
          </w:p>
        </w:tc>
      </w:tr>
    </w:tbl>
    <w:p w:rsidR="009721C7" w:rsidRPr="00297E49" w:rsidRDefault="009721C7" w:rsidP="00675C84">
      <w:pPr>
        <w:tabs>
          <w:tab w:val="left" w:pos="2200"/>
        </w:tabs>
        <w:spacing w:line="360" w:lineRule="auto"/>
        <w:rPr>
          <w:sz w:val="20"/>
          <w:szCs w:val="20"/>
          <w:lang w:eastAsia="el-GR"/>
        </w:rPr>
      </w:pPr>
    </w:p>
    <w:sectPr w:rsidR="009721C7" w:rsidRPr="00297E49" w:rsidSect="00795A7A">
      <w:headerReference w:type="default" r:id="rId7"/>
      <w:pgSz w:w="11906" w:h="16838"/>
      <w:pgMar w:top="426" w:right="1274" w:bottom="709" w:left="1276" w:header="708" w:footer="268" w:gutter="0"/>
      <w:cols w:space="8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C7" w:rsidRDefault="009721C7" w:rsidP="00193235">
      <w:pPr>
        <w:spacing w:after="0" w:line="240" w:lineRule="auto"/>
      </w:pPr>
      <w:r>
        <w:separator/>
      </w:r>
    </w:p>
  </w:endnote>
  <w:endnote w:type="continuationSeparator" w:id="0">
    <w:p w:rsidR="009721C7" w:rsidRDefault="009721C7" w:rsidP="0019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C7" w:rsidRDefault="009721C7" w:rsidP="00193235">
      <w:pPr>
        <w:spacing w:after="0" w:line="240" w:lineRule="auto"/>
      </w:pPr>
      <w:r>
        <w:separator/>
      </w:r>
    </w:p>
  </w:footnote>
  <w:footnote w:type="continuationSeparator" w:id="0">
    <w:p w:rsidR="009721C7" w:rsidRDefault="009721C7" w:rsidP="0019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7" w:rsidRPr="006A3E5C" w:rsidRDefault="009721C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779"/>
    <w:multiLevelType w:val="hybridMultilevel"/>
    <w:tmpl w:val="44A49804"/>
    <w:lvl w:ilvl="0" w:tplc="EB826B00">
      <w:start w:val="1"/>
      <w:numFmt w:val="bullet"/>
      <w:lvlText w:val=""/>
      <w:lvlJc w:val="left"/>
      <w:pPr>
        <w:ind w:left="433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E09DF"/>
    <w:multiLevelType w:val="hybridMultilevel"/>
    <w:tmpl w:val="0E6C8EA2"/>
    <w:lvl w:ilvl="0" w:tplc="62AA8B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nsid w:val="0AF80AA7"/>
    <w:multiLevelType w:val="hybridMultilevel"/>
    <w:tmpl w:val="8D020F82"/>
    <w:lvl w:ilvl="0" w:tplc="E7C2B2F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632" w:hanging="360"/>
      </w:pPr>
    </w:lvl>
    <w:lvl w:ilvl="2" w:tplc="0408001B">
      <w:start w:val="1"/>
      <w:numFmt w:val="lowerRoman"/>
      <w:lvlText w:val="%3."/>
      <w:lvlJc w:val="right"/>
      <w:pPr>
        <w:ind w:left="4352" w:hanging="180"/>
      </w:pPr>
    </w:lvl>
    <w:lvl w:ilvl="3" w:tplc="0408000F">
      <w:start w:val="1"/>
      <w:numFmt w:val="decimal"/>
      <w:lvlText w:val="%4."/>
      <w:lvlJc w:val="left"/>
      <w:pPr>
        <w:ind w:left="5072" w:hanging="360"/>
      </w:pPr>
    </w:lvl>
    <w:lvl w:ilvl="4" w:tplc="04080019">
      <w:start w:val="1"/>
      <w:numFmt w:val="lowerLetter"/>
      <w:lvlText w:val="%5."/>
      <w:lvlJc w:val="left"/>
      <w:pPr>
        <w:ind w:left="5792" w:hanging="360"/>
      </w:pPr>
    </w:lvl>
    <w:lvl w:ilvl="5" w:tplc="0408001B">
      <w:start w:val="1"/>
      <w:numFmt w:val="lowerRoman"/>
      <w:lvlText w:val="%6."/>
      <w:lvlJc w:val="right"/>
      <w:pPr>
        <w:ind w:left="6512" w:hanging="180"/>
      </w:pPr>
    </w:lvl>
    <w:lvl w:ilvl="6" w:tplc="0408000F">
      <w:start w:val="1"/>
      <w:numFmt w:val="decimal"/>
      <w:lvlText w:val="%7."/>
      <w:lvlJc w:val="left"/>
      <w:pPr>
        <w:ind w:left="7232" w:hanging="360"/>
      </w:pPr>
    </w:lvl>
    <w:lvl w:ilvl="7" w:tplc="04080019">
      <w:start w:val="1"/>
      <w:numFmt w:val="lowerLetter"/>
      <w:lvlText w:val="%8."/>
      <w:lvlJc w:val="left"/>
      <w:pPr>
        <w:ind w:left="7952" w:hanging="360"/>
      </w:pPr>
    </w:lvl>
    <w:lvl w:ilvl="8" w:tplc="0408001B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F83431B"/>
    <w:multiLevelType w:val="hybridMultilevel"/>
    <w:tmpl w:val="B8CA995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8D6749D"/>
    <w:multiLevelType w:val="hybridMultilevel"/>
    <w:tmpl w:val="C8981EB8"/>
    <w:lvl w:ilvl="0" w:tplc="3AC04A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1B6F"/>
    <w:multiLevelType w:val="hybridMultilevel"/>
    <w:tmpl w:val="4FF0F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5A337F"/>
    <w:multiLevelType w:val="hybridMultilevel"/>
    <w:tmpl w:val="A1501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DB36A5"/>
    <w:multiLevelType w:val="hybridMultilevel"/>
    <w:tmpl w:val="245EA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0979CE"/>
    <w:multiLevelType w:val="hybridMultilevel"/>
    <w:tmpl w:val="07FEEC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4341" w:hanging="360"/>
      </w:pPr>
    </w:lvl>
    <w:lvl w:ilvl="2" w:tplc="0408001B">
      <w:start w:val="1"/>
      <w:numFmt w:val="lowerRoman"/>
      <w:lvlText w:val="%3."/>
      <w:lvlJc w:val="right"/>
      <w:pPr>
        <w:ind w:left="5061" w:hanging="180"/>
      </w:pPr>
    </w:lvl>
    <w:lvl w:ilvl="3" w:tplc="0408000F">
      <w:start w:val="1"/>
      <w:numFmt w:val="decimal"/>
      <w:lvlText w:val="%4."/>
      <w:lvlJc w:val="left"/>
      <w:pPr>
        <w:ind w:left="5781" w:hanging="360"/>
      </w:pPr>
    </w:lvl>
    <w:lvl w:ilvl="4" w:tplc="04080019">
      <w:start w:val="1"/>
      <w:numFmt w:val="lowerLetter"/>
      <w:lvlText w:val="%5."/>
      <w:lvlJc w:val="left"/>
      <w:pPr>
        <w:ind w:left="6501" w:hanging="360"/>
      </w:pPr>
    </w:lvl>
    <w:lvl w:ilvl="5" w:tplc="0408001B">
      <w:start w:val="1"/>
      <w:numFmt w:val="lowerRoman"/>
      <w:lvlText w:val="%6."/>
      <w:lvlJc w:val="right"/>
      <w:pPr>
        <w:ind w:left="7221" w:hanging="180"/>
      </w:pPr>
    </w:lvl>
    <w:lvl w:ilvl="6" w:tplc="0408000F">
      <w:start w:val="1"/>
      <w:numFmt w:val="decimal"/>
      <w:lvlText w:val="%7."/>
      <w:lvlJc w:val="left"/>
      <w:pPr>
        <w:ind w:left="7941" w:hanging="360"/>
      </w:pPr>
    </w:lvl>
    <w:lvl w:ilvl="7" w:tplc="04080019">
      <w:start w:val="1"/>
      <w:numFmt w:val="lowerLetter"/>
      <w:lvlText w:val="%8."/>
      <w:lvlJc w:val="left"/>
      <w:pPr>
        <w:ind w:left="8661" w:hanging="360"/>
      </w:pPr>
    </w:lvl>
    <w:lvl w:ilvl="8" w:tplc="0408001B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373A6662"/>
    <w:multiLevelType w:val="hybridMultilevel"/>
    <w:tmpl w:val="FCC0FCD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3F9F09A5"/>
    <w:multiLevelType w:val="hybridMultilevel"/>
    <w:tmpl w:val="C4E4E1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0745"/>
    <w:multiLevelType w:val="hybridMultilevel"/>
    <w:tmpl w:val="3A5646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BDE"/>
    <w:multiLevelType w:val="hybridMultilevel"/>
    <w:tmpl w:val="D4D8D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A89"/>
    <w:multiLevelType w:val="hybridMultilevel"/>
    <w:tmpl w:val="2590717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872"/>
    <w:multiLevelType w:val="hybridMultilevel"/>
    <w:tmpl w:val="16147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7137"/>
    <w:multiLevelType w:val="hybridMultilevel"/>
    <w:tmpl w:val="278C9F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B173248"/>
    <w:multiLevelType w:val="hybridMultilevel"/>
    <w:tmpl w:val="3F0E5A6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7">
    <w:nsid w:val="72C077BA"/>
    <w:multiLevelType w:val="hybridMultilevel"/>
    <w:tmpl w:val="A3B4CDFE"/>
    <w:lvl w:ilvl="0" w:tplc="3800BA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C5076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453286"/>
    <w:multiLevelType w:val="hybridMultilevel"/>
    <w:tmpl w:val="F28CA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F00401"/>
    <w:multiLevelType w:val="hybridMultilevel"/>
    <w:tmpl w:val="71EA8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8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35"/>
    <w:rsid w:val="000174C3"/>
    <w:rsid w:val="00022E14"/>
    <w:rsid w:val="0003557C"/>
    <w:rsid w:val="00063A00"/>
    <w:rsid w:val="000A5A76"/>
    <w:rsid w:val="000D1671"/>
    <w:rsid w:val="00110C43"/>
    <w:rsid w:val="00112E99"/>
    <w:rsid w:val="00135FBB"/>
    <w:rsid w:val="00160EC2"/>
    <w:rsid w:val="00165F75"/>
    <w:rsid w:val="00183C0A"/>
    <w:rsid w:val="00193235"/>
    <w:rsid w:val="001F5470"/>
    <w:rsid w:val="00212067"/>
    <w:rsid w:val="002375CC"/>
    <w:rsid w:val="00280B9F"/>
    <w:rsid w:val="002811D8"/>
    <w:rsid w:val="0029743F"/>
    <w:rsid w:val="00297E49"/>
    <w:rsid w:val="002C5A0A"/>
    <w:rsid w:val="002D7539"/>
    <w:rsid w:val="002E5731"/>
    <w:rsid w:val="002E5E48"/>
    <w:rsid w:val="00316816"/>
    <w:rsid w:val="00335542"/>
    <w:rsid w:val="00374D48"/>
    <w:rsid w:val="003A4019"/>
    <w:rsid w:val="003D12D4"/>
    <w:rsid w:val="003D6CEF"/>
    <w:rsid w:val="003E0EA1"/>
    <w:rsid w:val="003F38A7"/>
    <w:rsid w:val="00400301"/>
    <w:rsid w:val="00431024"/>
    <w:rsid w:val="00452F64"/>
    <w:rsid w:val="004742F9"/>
    <w:rsid w:val="0049306B"/>
    <w:rsid w:val="0049527A"/>
    <w:rsid w:val="004A6F7E"/>
    <w:rsid w:val="004C7377"/>
    <w:rsid w:val="004E1D40"/>
    <w:rsid w:val="00504DF9"/>
    <w:rsid w:val="00534E88"/>
    <w:rsid w:val="00542782"/>
    <w:rsid w:val="00545BCD"/>
    <w:rsid w:val="00583D54"/>
    <w:rsid w:val="00590CDA"/>
    <w:rsid w:val="005D00CB"/>
    <w:rsid w:val="005D38E9"/>
    <w:rsid w:val="005F2EE9"/>
    <w:rsid w:val="00602FBB"/>
    <w:rsid w:val="006444CA"/>
    <w:rsid w:val="00662ABF"/>
    <w:rsid w:val="00666D84"/>
    <w:rsid w:val="00675C84"/>
    <w:rsid w:val="006A3E5C"/>
    <w:rsid w:val="006B2E10"/>
    <w:rsid w:val="006E07E6"/>
    <w:rsid w:val="006E6553"/>
    <w:rsid w:val="00707820"/>
    <w:rsid w:val="00746609"/>
    <w:rsid w:val="00750798"/>
    <w:rsid w:val="007750B9"/>
    <w:rsid w:val="00777BD2"/>
    <w:rsid w:val="007804B9"/>
    <w:rsid w:val="007948DC"/>
    <w:rsid w:val="00795A7A"/>
    <w:rsid w:val="007A7417"/>
    <w:rsid w:val="007C1B8A"/>
    <w:rsid w:val="007C4BD3"/>
    <w:rsid w:val="007D3CC8"/>
    <w:rsid w:val="007D7C38"/>
    <w:rsid w:val="007E627D"/>
    <w:rsid w:val="007F2DBF"/>
    <w:rsid w:val="008341FE"/>
    <w:rsid w:val="0084087C"/>
    <w:rsid w:val="00841C48"/>
    <w:rsid w:val="00853155"/>
    <w:rsid w:val="008954D4"/>
    <w:rsid w:val="008954E9"/>
    <w:rsid w:val="008B3994"/>
    <w:rsid w:val="00902EFD"/>
    <w:rsid w:val="009311CC"/>
    <w:rsid w:val="009424A5"/>
    <w:rsid w:val="00943B9B"/>
    <w:rsid w:val="00953526"/>
    <w:rsid w:val="00956E16"/>
    <w:rsid w:val="00956E8E"/>
    <w:rsid w:val="009721C7"/>
    <w:rsid w:val="00986595"/>
    <w:rsid w:val="009C5062"/>
    <w:rsid w:val="009D6074"/>
    <w:rsid w:val="009E2D2E"/>
    <w:rsid w:val="009E7671"/>
    <w:rsid w:val="009F4F78"/>
    <w:rsid w:val="00A16E50"/>
    <w:rsid w:val="00A4705D"/>
    <w:rsid w:val="00A56F3D"/>
    <w:rsid w:val="00A77A42"/>
    <w:rsid w:val="00A81424"/>
    <w:rsid w:val="00A82463"/>
    <w:rsid w:val="00AA0DB0"/>
    <w:rsid w:val="00AA3C4A"/>
    <w:rsid w:val="00AD240A"/>
    <w:rsid w:val="00AD7E17"/>
    <w:rsid w:val="00AE4FAC"/>
    <w:rsid w:val="00B130A6"/>
    <w:rsid w:val="00B13F5C"/>
    <w:rsid w:val="00B20F7A"/>
    <w:rsid w:val="00B32D5B"/>
    <w:rsid w:val="00B6168F"/>
    <w:rsid w:val="00B63025"/>
    <w:rsid w:val="00BD48F9"/>
    <w:rsid w:val="00C113E0"/>
    <w:rsid w:val="00C122B6"/>
    <w:rsid w:val="00C37F27"/>
    <w:rsid w:val="00C40FE3"/>
    <w:rsid w:val="00C41F35"/>
    <w:rsid w:val="00C472CB"/>
    <w:rsid w:val="00C561E3"/>
    <w:rsid w:val="00C610F8"/>
    <w:rsid w:val="00C853C4"/>
    <w:rsid w:val="00C9482E"/>
    <w:rsid w:val="00C961BE"/>
    <w:rsid w:val="00CA485D"/>
    <w:rsid w:val="00CE7B0E"/>
    <w:rsid w:val="00D2796A"/>
    <w:rsid w:val="00D62405"/>
    <w:rsid w:val="00D634BB"/>
    <w:rsid w:val="00D72AEE"/>
    <w:rsid w:val="00D778E1"/>
    <w:rsid w:val="00D90DFF"/>
    <w:rsid w:val="00DC548E"/>
    <w:rsid w:val="00DF21C1"/>
    <w:rsid w:val="00DF37C8"/>
    <w:rsid w:val="00E03854"/>
    <w:rsid w:val="00E10F3C"/>
    <w:rsid w:val="00E71CE6"/>
    <w:rsid w:val="00EA6C28"/>
    <w:rsid w:val="00EB061F"/>
    <w:rsid w:val="00ED1968"/>
    <w:rsid w:val="00EE21D3"/>
    <w:rsid w:val="00EF5117"/>
    <w:rsid w:val="00F05A4E"/>
    <w:rsid w:val="00F063F1"/>
    <w:rsid w:val="00F13CF0"/>
    <w:rsid w:val="00F21957"/>
    <w:rsid w:val="00F6126E"/>
    <w:rsid w:val="00F63D50"/>
    <w:rsid w:val="00F65429"/>
    <w:rsid w:val="00F74972"/>
    <w:rsid w:val="00F85D50"/>
    <w:rsid w:val="00FD08AC"/>
    <w:rsid w:val="00FD28AB"/>
    <w:rsid w:val="00FE016B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2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E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EFD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193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235"/>
  </w:style>
  <w:style w:type="paragraph" w:styleId="Footer">
    <w:name w:val="footer"/>
    <w:basedOn w:val="Normal"/>
    <w:link w:val="FooterChar"/>
    <w:uiPriority w:val="99"/>
    <w:rsid w:val="00193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235"/>
  </w:style>
  <w:style w:type="paragraph" w:styleId="ListParagraph">
    <w:name w:val="List Paragraph"/>
    <w:basedOn w:val="Normal"/>
    <w:uiPriority w:val="99"/>
    <w:qFormat/>
    <w:rsid w:val="00B13F5C"/>
    <w:pPr>
      <w:ind w:left="720"/>
    </w:pPr>
  </w:style>
  <w:style w:type="table" w:styleId="TableGrid">
    <w:name w:val="Table Grid"/>
    <w:basedOn w:val="TableNormal"/>
    <w:uiPriority w:val="99"/>
    <w:rsid w:val="008B39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C5A0A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02E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double"/>
      <w:lang w:eastAsia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2EFD"/>
    <w:rPr>
      <w:rFonts w:ascii="Times New Roman" w:hAnsi="Times New Roman" w:cs="Times New Roman"/>
      <w:b/>
      <w:bCs/>
      <w:sz w:val="20"/>
      <w:szCs w:val="20"/>
      <w:u w:val="double"/>
      <w:lang w:eastAsia="el-GR"/>
    </w:rPr>
  </w:style>
  <w:style w:type="paragraph" w:customStyle="1" w:styleId="1">
    <w:name w:val="Παράγραφος λίστας1"/>
    <w:basedOn w:val="Normal"/>
    <w:uiPriority w:val="99"/>
    <w:rsid w:val="00FE5F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063A00"/>
    <w:pPr>
      <w:spacing w:line="252" w:lineRule="auto"/>
      <w:jc w:val="both"/>
    </w:pPr>
    <w:rPr>
      <w:rFonts w:ascii="Cambria" w:eastAsia="Times New Roman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3A00"/>
    <w:rPr>
      <w:rFonts w:ascii="Cambria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214</Words>
  <Characters>1160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gpauser4</dc:creator>
  <cp:keywords/>
  <dc:description/>
  <cp:lastModifiedBy>dioik4</cp:lastModifiedBy>
  <cp:revision>5</cp:revision>
  <cp:lastPrinted>2019-09-26T07:24:00Z</cp:lastPrinted>
  <dcterms:created xsi:type="dcterms:W3CDTF">2018-10-09T10:43:00Z</dcterms:created>
  <dcterms:modified xsi:type="dcterms:W3CDTF">2019-09-26T07:27:00Z</dcterms:modified>
</cp:coreProperties>
</file>